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4578" w14:textId="2314E7DB" w:rsidR="00A747F6" w:rsidRDefault="00A747F6"/>
    <w:p w14:paraId="740F75A7" w14:textId="1021713F" w:rsidR="00A747F6" w:rsidRDefault="00A747F6"/>
    <w:p w14:paraId="6E022ED0" w14:textId="64CAD2DA" w:rsidR="00A747F6" w:rsidRDefault="00A747F6"/>
    <w:p w14:paraId="5407E79C" w14:textId="4E4D3386" w:rsidR="00A747F6" w:rsidRDefault="00A747F6"/>
    <w:p w14:paraId="02BE6C15" w14:textId="5E451148" w:rsidR="00A747F6" w:rsidRDefault="00A747F6"/>
    <w:p w14:paraId="1AB4E515" w14:textId="28C50CA7" w:rsidR="00A747F6" w:rsidRDefault="00A747F6"/>
    <w:p w14:paraId="2A833B16" w14:textId="077E7B5C" w:rsidR="00A747F6" w:rsidRDefault="00A747F6"/>
    <w:p w14:paraId="1A4F2D06" w14:textId="6A7F0649" w:rsidR="00A747F6" w:rsidRDefault="00A747F6"/>
    <w:p w14:paraId="262106D2" w14:textId="5C0F7A22" w:rsidR="00A747F6" w:rsidRDefault="00A747F6"/>
    <w:p w14:paraId="58CD4E01" w14:textId="57366C88" w:rsidR="00A747F6" w:rsidRDefault="00A747F6"/>
    <w:p w14:paraId="5DEE7406" w14:textId="1FE5E31F" w:rsidR="00A747F6" w:rsidRDefault="00A747F6"/>
    <w:p w14:paraId="5146E70A" w14:textId="281A4F1D" w:rsidR="00A747F6" w:rsidRDefault="00A747F6"/>
    <w:p w14:paraId="1459D545" w14:textId="5557615A" w:rsidR="00A747F6" w:rsidRDefault="00A747F6"/>
    <w:p w14:paraId="143E96C2" w14:textId="402A5AE1" w:rsidR="00A747F6" w:rsidRDefault="00A747F6"/>
    <w:p w14:paraId="33ED51BD" w14:textId="32659DFF" w:rsidR="00A747F6" w:rsidRDefault="00A747F6"/>
    <w:p w14:paraId="7F6B0D69" w14:textId="48EE63D0" w:rsidR="00A747F6" w:rsidRDefault="00A747F6"/>
    <w:p w14:paraId="7C780756" w14:textId="23BE7A36" w:rsidR="00A747F6" w:rsidRDefault="00A747F6"/>
    <w:p w14:paraId="5D6328C8" w14:textId="40205F37" w:rsidR="00A747F6" w:rsidRDefault="00A747F6"/>
    <w:p w14:paraId="34F1A3A9" w14:textId="35206CB4" w:rsidR="00A747F6" w:rsidRDefault="00A747F6"/>
    <w:p w14:paraId="37F6F4DB" w14:textId="181C49A2" w:rsidR="00A747F6" w:rsidRDefault="00A747F6"/>
    <w:p w14:paraId="104177B0" w14:textId="3A995861" w:rsidR="00A747F6" w:rsidRDefault="00A747F6"/>
    <w:p w14:paraId="27E058FB" w14:textId="64C2638F" w:rsidR="00A747F6" w:rsidRDefault="00A747F6"/>
    <w:p w14:paraId="10723EA4" w14:textId="09D9DD51" w:rsidR="00A747F6" w:rsidRDefault="00A747F6"/>
    <w:p w14:paraId="060C27B3" w14:textId="1B5BA524" w:rsidR="00A747F6" w:rsidRDefault="00A747F6"/>
    <w:p w14:paraId="25DB28E0" w14:textId="63BBE833" w:rsidR="00A747F6" w:rsidRDefault="00A747F6"/>
    <w:p w14:paraId="3AC7C9AA" w14:textId="1D905022" w:rsidR="00A747F6" w:rsidRDefault="00A747F6"/>
    <w:p w14:paraId="445EE5DE" w14:textId="6CA217AC" w:rsidR="00A747F6" w:rsidRDefault="00A747F6">
      <w:r>
        <w:tab/>
      </w:r>
    </w:p>
    <w:p w14:paraId="217321EA" w14:textId="77777777" w:rsidR="00A747F6" w:rsidRDefault="00A747F6"/>
    <w:sdt>
      <w:sdtPr>
        <w:alias w:val="PracticeNameField"/>
        <w:tag w:val="PracticeNameField"/>
        <w:id w:val="1036382431"/>
        <w:placeholder>
          <w:docPart w:val="5520141063DD48DBA925BEB4822477AD"/>
        </w:placeholder>
        <w:showingPlcHdr/>
        <w:text/>
      </w:sdtPr>
      <w:sdtContent>
        <w:p w14:paraId="225F5D20" w14:textId="174C711E" w:rsidR="00614F08" w:rsidRDefault="00A747F6" w:rsidP="00A747F6">
          <w:pPr>
            <w:ind w:left="1701"/>
          </w:pPr>
          <w:r w:rsidRPr="00A747F6">
            <w:rPr>
              <w:rStyle w:val="PlaceholderText"/>
              <w:sz w:val="36"/>
              <w:szCs w:val="36"/>
            </w:rPr>
            <w:t>Higham Ferrers Surgery</w:t>
          </w:r>
        </w:p>
      </w:sdtContent>
    </w:sdt>
    <w:p w14:paraId="6A9C4C69" w14:textId="76BBFBC1" w:rsidR="00A747F6" w:rsidRPr="00A747F6" w:rsidRDefault="00A747F6" w:rsidP="00A747F6"/>
    <w:p w14:paraId="24B60E48" w14:textId="774EB19A" w:rsidR="00A747F6" w:rsidRPr="00A747F6" w:rsidRDefault="00A747F6" w:rsidP="00A747F6"/>
    <w:p w14:paraId="21004BCC" w14:textId="2368857C" w:rsidR="00A747F6" w:rsidRPr="00A747F6" w:rsidRDefault="00A747F6" w:rsidP="00A747F6"/>
    <w:p w14:paraId="7BD5BE9C" w14:textId="51FE5B56" w:rsidR="00A747F6" w:rsidRPr="00A747F6" w:rsidRDefault="00A747F6" w:rsidP="00A747F6"/>
    <w:p w14:paraId="2602C50A" w14:textId="534DDF75" w:rsidR="00A747F6" w:rsidRPr="00A747F6" w:rsidRDefault="00A747F6" w:rsidP="00A747F6"/>
    <w:p w14:paraId="6D8268A3" w14:textId="3EF52CF3" w:rsidR="00A747F6" w:rsidRPr="00A747F6" w:rsidRDefault="00A747F6" w:rsidP="00A747F6"/>
    <w:p w14:paraId="5ECA4A4E" w14:textId="11917EFC" w:rsidR="00A747F6" w:rsidRPr="00A747F6" w:rsidRDefault="00A747F6" w:rsidP="00A747F6"/>
    <w:p w14:paraId="15C14B90" w14:textId="337C87C3" w:rsidR="00A747F6" w:rsidRPr="00A747F6" w:rsidRDefault="00A747F6" w:rsidP="00A747F6"/>
    <w:p w14:paraId="4B71235F" w14:textId="4E66E40E" w:rsidR="00A747F6" w:rsidRPr="00A747F6" w:rsidRDefault="00A747F6" w:rsidP="00A747F6"/>
    <w:p w14:paraId="5C47C02E" w14:textId="47A48F69" w:rsidR="00A747F6" w:rsidRPr="00A747F6" w:rsidRDefault="00A747F6" w:rsidP="00A747F6"/>
    <w:p w14:paraId="0F1E7BCD" w14:textId="1F8013FB" w:rsidR="00A747F6" w:rsidRPr="00A747F6" w:rsidRDefault="00A747F6" w:rsidP="00A747F6"/>
    <w:p w14:paraId="0F8B59FB" w14:textId="7007A4D5" w:rsidR="00A747F6" w:rsidRPr="00A747F6" w:rsidRDefault="00A747F6" w:rsidP="00A747F6"/>
    <w:p w14:paraId="704B777D" w14:textId="1A33D6D8" w:rsidR="00A747F6" w:rsidRPr="00A747F6" w:rsidRDefault="00A747F6" w:rsidP="00A747F6"/>
    <w:p w14:paraId="51C5ED9E" w14:textId="31399560" w:rsidR="00A747F6" w:rsidRPr="00A747F6" w:rsidRDefault="00A747F6" w:rsidP="00A747F6"/>
    <w:p w14:paraId="09244897" w14:textId="50016B9F" w:rsidR="00A747F6" w:rsidRDefault="00A747F6" w:rsidP="00A747F6"/>
    <w:sdt>
      <w:sdtPr>
        <w:alias w:val="DateField"/>
        <w:tag w:val="DateField"/>
        <w:id w:val="-483846280"/>
        <w:placeholder>
          <w:docPart w:val="41CADB7B6088423BBA0A9D3E7168BF41"/>
        </w:placeholder>
        <w:text/>
      </w:sdtPr>
      <w:sdtContent>
        <w:p w14:paraId="618A9764" w14:textId="760839B0" w:rsidR="00A747F6" w:rsidRPr="00A747F6" w:rsidRDefault="00A747F6" w:rsidP="00A747F6">
          <w:pPr>
            <w:ind w:left="4252" w:right="340"/>
            <w:jc w:val="right"/>
          </w:pPr>
          <w:r>
            <w:t>8/9/2023 6:56:25 AM</w:t>
          </w:r>
        </w:p>
      </w:sdtContent>
    </w:sdt>
    <w:sectPr w:rsidR="00A747F6" w:rsidRPr="00A747F6" w:rsidSect="00AC137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70A7" w14:textId="77777777" w:rsidR="00F87984" w:rsidRDefault="00F87984" w:rsidP="007356DA">
      <w:r>
        <w:separator/>
      </w:r>
    </w:p>
  </w:endnote>
  <w:endnote w:type="continuationSeparator" w:id="0">
    <w:p w14:paraId="164EAC7A" w14:textId="77777777" w:rsidR="00F87984" w:rsidRDefault="00F87984" w:rsidP="007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FCEE949" w14:paraId="4F23F342" w14:textId="77777777" w:rsidTr="3FCEE949">
      <w:trPr>
        <w:trHeight w:val="300"/>
      </w:trPr>
      <w:tc>
        <w:tcPr>
          <w:tcW w:w="3005" w:type="dxa"/>
        </w:tcPr>
        <w:p w14:paraId="3E2F360C" w14:textId="188DBED3" w:rsidR="3FCEE949" w:rsidRDefault="3FCEE949" w:rsidP="3FCEE949">
          <w:pPr>
            <w:pStyle w:val="Header"/>
            <w:ind w:left="-115"/>
          </w:pPr>
        </w:p>
      </w:tc>
      <w:tc>
        <w:tcPr>
          <w:tcW w:w="3005" w:type="dxa"/>
        </w:tcPr>
        <w:p w14:paraId="1E702B57" w14:textId="7BF4E090" w:rsidR="3FCEE949" w:rsidRDefault="3FCEE949" w:rsidP="3FCEE949">
          <w:pPr>
            <w:pStyle w:val="Header"/>
            <w:jc w:val="center"/>
          </w:pPr>
        </w:p>
      </w:tc>
      <w:tc>
        <w:tcPr>
          <w:tcW w:w="3005" w:type="dxa"/>
        </w:tcPr>
        <w:p w14:paraId="3E07D2E6" w14:textId="76685187" w:rsidR="3FCEE949" w:rsidRDefault="3FCEE949" w:rsidP="3FCEE949">
          <w:pPr>
            <w:pStyle w:val="Header"/>
            <w:ind w:right="-115"/>
            <w:jc w:val="right"/>
          </w:pPr>
        </w:p>
      </w:tc>
    </w:tr>
  </w:tbl>
  <w:p w14:paraId="1B7802AF" w14:textId="54EBBFEB" w:rsidR="3FCEE949" w:rsidRDefault="3FCEE949" w:rsidP="3FCEE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19E5" w14:textId="77777777" w:rsidR="00F87984" w:rsidRDefault="00F87984" w:rsidP="007356DA">
      <w:r>
        <w:separator/>
      </w:r>
    </w:p>
  </w:footnote>
  <w:footnote w:type="continuationSeparator" w:id="0">
    <w:p w14:paraId="7677005E" w14:textId="77777777" w:rsidR="00F87984" w:rsidRDefault="00F87984" w:rsidP="0073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A88" w14:textId="5CC49260" w:rsidR="007356DA" w:rsidRDefault="00000000">
    <w:pPr>
      <w:pStyle w:val="Header"/>
    </w:pPr>
    <w:r>
      <w:rPr>
        <w:noProof/>
      </w:rPr>
      <w:pict w14:anchorId="7C305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4" o:spid="_x0000_s1027" type="#_x0000_t75" alt="" style="position:absolute;margin-left:0;margin-top:0;width:595.2pt;height:841.9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EC2" w14:textId="1CA81F2A" w:rsidR="00AC137D" w:rsidRDefault="00000000">
    <w:pPr>
      <w:pStyle w:val="Header"/>
    </w:pPr>
    <w:r>
      <w:rPr>
        <w:noProof/>
      </w:rPr>
      <w:pict w14:anchorId="78C04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5" o:spid="_x0000_s1026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4BF7" w14:textId="7A78342E" w:rsidR="007356DA" w:rsidRDefault="00000000">
    <w:pPr>
      <w:pStyle w:val="Header"/>
    </w:pPr>
    <w:r>
      <w:rPr>
        <w:noProof/>
      </w:rPr>
      <w:pict w14:anchorId="7076C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8473" o:spid="_x0000_s1025" type="#_x0000_t75" alt="" style="position:absolute;margin-left:0;margin-top:0;width:595.2pt;height:841.9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351_RCGP - Accreditation certificate template S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D4"/>
    <w:rsid w:val="001217EA"/>
    <w:rsid w:val="001275D4"/>
    <w:rsid w:val="001A616A"/>
    <w:rsid w:val="001B6525"/>
    <w:rsid w:val="0023633B"/>
    <w:rsid w:val="0024794E"/>
    <w:rsid w:val="002D5015"/>
    <w:rsid w:val="00305E0C"/>
    <w:rsid w:val="003348BC"/>
    <w:rsid w:val="00412A14"/>
    <w:rsid w:val="00502D78"/>
    <w:rsid w:val="00576E17"/>
    <w:rsid w:val="005B3D56"/>
    <w:rsid w:val="006A0DFD"/>
    <w:rsid w:val="006B2589"/>
    <w:rsid w:val="007356DA"/>
    <w:rsid w:val="00765B70"/>
    <w:rsid w:val="00785050"/>
    <w:rsid w:val="007A6E93"/>
    <w:rsid w:val="007B34F2"/>
    <w:rsid w:val="007D2CFF"/>
    <w:rsid w:val="00946018"/>
    <w:rsid w:val="00972767"/>
    <w:rsid w:val="00A374CE"/>
    <w:rsid w:val="00A408FE"/>
    <w:rsid w:val="00A739A0"/>
    <w:rsid w:val="00A747F6"/>
    <w:rsid w:val="00A80B93"/>
    <w:rsid w:val="00AC137D"/>
    <w:rsid w:val="00AC2D66"/>
    <w:rsid w:val="00B06CB0"/>
    <w:rsid w:val="00B62C1F"/>
    <w:rsid w:val="00B928E1"/>
    <w:rsid w:val="00C16098"/>
    <w:rsid w:val="00C71326"/>
    <w:rsid w:val="00D40DC7"/>
    <w:rsid w:val="00D565FB"/>
    <w:rsid w:val="00D76029"/>
    <w:rsid w:val="00D90363"/>
    <w:rsid w:val="00E154F1"/>
    <w:rsid w:val="00E54060"/>
    <w:rsid w:val="00F365B8"/>
    <w:rsid w:val="00F55C1F"/>
    <w:rsid w:val="00F67302"/>
    <w:rsid w:val="00F87984"/>
    <w:rsid w:val="00FA695A"/>
    <w:rsid w:val="00FF3E55"/>
    <w:rsid w:val="15C2D953"/>
    <w:rsid w:val="3FCEE949"/>
    <w:rsid w:val="472D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F26AE"/>
  <w15:chartTrackingRefBased/>
  <w15:docId w15:val="{0F893705-0E36-4C98-9DA7-85AC2EAD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 Menu heading"/>
    <w:basedOn w:val="Normal"/>
    <w:next w:val="Normal"/>
    <w:link w:val="Heading1Char"/>
    <w:uiPriority w:val="9"/>
    <w:qFormat/>
    <w:rsid w:val="00A739A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0"/>
    </w:pPr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9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 heading"/>
    <w:basedOn w:val="Heading2"/>
    <w:next w:val="Normal"/>
    <w:link w:val="Heading3Char"/>
    <w:uiPriority w:val="9"/>
    <w:unhideWhenUsed/>
    <w:qFormat/>
    <w:rsid w:val="00A739A0"/>
    <w:pPr>
      <w:keepNext w:val="0"/>
      <w:keepLines w:val="0"/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663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before="57" w:after="283"/>
      <w:jc w:val="center"/>
      <w:textAlignment w:val="center"/>
      <w:outlineLvl w:val="2"/>
    </w:pPr>
    <w:rPr>
      <w:rFonts w:ascii="Cambria" w:eastAsiaTheme="minorHAnsi" w:hAnsi="Cambria" w:cs="ModernBoldItalic"/>
      <w:b/>
      <w:bCs/>
      <w:iCs/>
      <w:color w:val="382829"/>
      <w:sz w:val="28"/>
      <w:szCs w:val="4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6CB0"/>
    <w:pPr>
      <w:widowControl w:val="0"/>
      <w:tabs>
        <w:tab w:val="left" w:pos="-142"/>
        <w:tab w:val="right" w:pos="3544"/>
        <w:tab w:val="right" w:pos="4111"/>
        <w:tab w:val="right" w:pos="4678"/>
        <w:tab w:val="right" w:pos="5103"/>
        <w:tab w:val="right" w:pos="6804"/>
        <w:tab w:val="right" w:pos="8647"/>
        <w:tab w:val="right" w:pos="9072"/>
        <w:tab w:val="right" w:pos="9639"/>
      </w:tabs>
      <w:suppressAutoHyphens/>
      <w:autoSpaceDE w:val="0"/>
      <w:autoSpaceDN w:val="0"/>
      <w:adjustRightInd w:val="0"/>
      <w:spacing w:after="80"/>
      <w:jc w:val="center"/>
      <w:textAlignment w:val="center"/>
      <w:outlineLvl w:val="4"/>
    </w:pPr>
    <w:rPr>
      <w:rFonts w:cs="ModernLight"/>
      <w:color w:val="000000"/>
      <w:spacing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6CB0"/>
    <w:rPr>
      <w:rFonts w:cs="ModernLight"/>
      <w:color w:val="000000"/>
      <w:spacing w:val="2"/>
      <w:lang w:eastAsia="en-GB"/>
    </w:rPr>
  </w:style>
  <w:style w:type="character" w:customStyle="1" w:styleId="Heading3Char">
    <w:name w:val="Heading 3 Char"/>
    <w:aliases w:val="Sub heading Char"/>
    <w:basedOn w:val="DefaultParagraphFont"/>
    <w:link w:val="Heading3"/>
    <w:uiPriority w:val="9"/>
    <w:rsid w:val="00A739A0"/>
    <w:rPr>
      <w:rFonts w:ascii="Cambria" w:hAnsi="Cambria" w:cs="ModernBoldItalic"/>
      <w:b/>
      <w:bCs/>
      <w:iCs/>
      <w:color w:val="382829"/>
      <w:sz w:val="28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9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1 Menu heading Char"/>
    <w:basedOn w:val="DefaultParagraphFont"/>
    <w:link w:val="Heading1"/>
    <w:uiPriority w:val="9"/>
    <w:rsid w:val="00A739A0"/>
    <w:rPr>
      <w:rFonts w:ascii="Cambria" w:hAnsi="Cambria" w:cs="ModernBoldItalic"/>
      <w:b/>
      <w:bCs/>
      <w:iCs/>
      <w:color w:val="382829"/>
      <w:sz w:val="44"/>
      <w:szCs w:val="4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6DA"/>
  </w:style>
  <w:style w:type="paragraph" w:styleId="Footer">
    <w:name w:val="footer"/>
    <w:basedOn w:val="Normal"/>
    <w:link w:val="FooterChar"/>
    <w:uiPriority w:val="99"/>
    <w:unhideWhenUsed/>
    <w:rsid w:val="0073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6DA"/>
  </w:style>
  <w:style w:type="character" w:styleId="PlaceholderText">
    <w:name w:val="Placeholder Text"/>
    <w:basedOn w:val="DefaultParagraphFont"/>
    <w:uiPriority w:val="99"/>
    <w:semiHidden/>
    <w:rsid w:val="00A747F6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LI~1\AppData\Local\Temp\37\7zOCD18C7B2\982_NHS%20England%20-%20RCGP%20materials%20CERTIFICATE%20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20141063DD48DBA925BEB48224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134-F154-4EA7-BD00-07340591E1EE}"/>
      </w:docPartPr>
      <w:docPartBody>
        <w:p w:rsidR="000E6A3C" w:rsidRDefault="00BA209A" w:rsidP="00BA209A">
          <w:pPr>
            <w:pStyle w:val="5520141063DD48DBA925BEB4822477AD"/>
          </w:pPr>
          <w:r w:rsidRPr="00A747F6">
            <w:rPr>
              <w:rStyle w:val="PlaceholderText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41CADB7B6088423BBA0A9D3E716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B915-25AB-4D3B-99B4-303D2E9D69F1}"/>
      </w:docPartPr>
      <w:docPartBody>
        <w:p w:rsidR="000E6A3C" w:rsidRDefault="00BA209A" w:rsidP="00BA209A">
          <w:pPr>
            <w:pStyle w:val="41CADB7B6088423BBA0A9D3E7168BF41"/>
          </w:pPr>
          <w:r w:rsidRPr="00170F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dernBold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A"/>
    <w:rsid w:val="000E6A3C"/>
    <w:rsid w:val="003A7D6B"/>
    <w:rsid w:val="008073E4"/>
    <w:rsid w:val="00AA05C6"/>
    <w:rsid w:val="00B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9A"/>
    <w:rPr>
      <w:color w:val="808080"/>
    </w:rPr>
  </w:style>
  <w:style w:type="paragraph" w:customStyle="1" w:styleId="5520141063DD48DBA925BEB4822477AD">
    <w:name w:val="5520141063DD48DBA925BEB4822477AD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CADB7B6088423BBA0A9D3E7168BF41">
    <w:name w:val="41CADB7B6088423BBA0A9D3E7168BF41"/>
    <w:rsid w:val="00BA209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a7e9f-b56e-490a-84e4-d95fbfd765fd">
      <Terms xmlns="http://schemas.microsoft.com/office/infopath/2007/PartnerControls"/>
    </lcf76f155ced4ddcb4097134ff3c332f>
    <TaxCatchAll xmlns="9cb30a37-e17e-48f6-819c-818d17fedf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D7E5A3BA65E4A9951D51ACE81577C" ma:contentTypeVersion="12" ma:contentTypeDescription="Create a new document." ma:contentTypeScope="" ma:versionID="66cb035ef69a69b317451811ec2d0f62">
  <xsd:schema xmlns:xsd="http://www.w3.org/2001/XMLSchema" xmlns:xs="http://www.w3.org/2001/XMLSchema" xmlns:p="http://schemas.microsoft.com/office/2006/metadata/properties" xmlns:ns2="faba7e9f-b56e-490a-84e4-d95fbfd765fd" xmlns:ns3="9cb30a37-e17e-48f6-819c-818d17fedf6f" targetNamespace="http://schemas.microsoft.com/office/2006/metadata/properties" ma:root="true" ma:fieldsID="788d88466a8e851399f55a85b8674114" ns2:_="" ns3:_="">
    <xsd:import namespace="faba7e9f-b56e-490a-84e4-d95fbfd765fd"/>
    <xsd:import namespace="9cb30a37-e17e-48f6-819c-818d17fed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7e9f-b56e-490a-84e4-d95fbfd76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0a37-e17e-48f6-819c-818d17fedf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1e59cc-4665-4559-9385-e8a864d7b620}" ma:internalName="TaxCatchAll" ma:showField="CatchAllData" ma:web="9cb30a37-e17e-48f6-819c-818d17fed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AC600-FC59-44FA-9A9D-FBB4AA9C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C4A51-5A53-4E08-B676-811E7B58F5B1}">
  <ds:schemaRefs>
    <ds:schemaRef ds:uri="http://schemas.microsoft.com/office/2006/metadata/properties"/>
    <ds:schemaRef ds:uri="http://schemas.microsoft.com/office/infopath/2007/PartnerControls"/>
    <ds:schemaRef ds:uri="faba7e9f-b56e-490a-84e4-d95fbfd765fd"/>
    <ds:schemaRef ds:uri="9cb30a37-e17e-48f6-819c-818d17fedf6f"/>
  </ds:schemaRefs>
</ds:datastoreItem>
</file>

<file path=customXml/itemProps3.xml><?xml version="1.0" encoding="utf-8"?>
<ds:datastoreItem xmlns:ds="http://schemas.openxmlformats.org/officeDocument/2006/customXml" ds:itemID="{295AC0D4-D6F2-FF4D-B0AB-F178944DB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895FD-A7CB-4EC7-860B-ECF5F462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a7e9f-b56e-490a-84e4-d95fbfd765fd"/>
    <ds:schemaRef ds:uri="9cb30a37-e17e-48f6-819c-818d17fed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982_NHS England - RCGP materials CERTIFICATE S3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Andrea</dc:creator>
  <cp:keywords/>
  <dc:description/>
  <cp:lastModifiedBy>IRVINE, Cherie (NHS NORTHAMPTONSHIRE ICB - 78H)</cp:lastModifiedBy>
  <cp:revision>2</cp:revision>
  <dcterms:created xsi:type="dcterms:W3CDTF">2023-08-09T14:44:00Z</dcterms:created>
  <dcterms:modified xsi:type="dcterms:W3CDTF">2023-08-09T14:44:00Z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0x010100532D7E5A3BA65E4A9951D51ACE81577C</vt:lpwstr>
  </property>
  <property fmtid="{D5CDD505-2E9C-101B-9397-08002B2CF9AE}" pid="3" name="MediaServiceImageTags">
    <vt:lpwstr/>
  </property>
</Properties>
</file>